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35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7D3C44" w:rsidRPr="00526FC6" w:rsidTr="007D3C44">
        <w:tc>
          <w:tcPr>
            <w:tcW w:w="5812" w:type="dxa"/>
          </w:tcPr>
          <w:p w:rsidR="007D3C44" w:rsidRPr="00526FC6" w:rsidRDefault="007D3C44" w:rsidP="00DE5949">
            <w:pPr>
              <w:ind w:left="214"/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formulario </w:t>
            </w:r>
            <w:r w:rsidR="00DE5949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  <w:r w:rsidR="00DE5949" w:rsidRPr="00DE5949">
              <w:rPr>
                <w:rFonts w:ascii="Britannic Bold" w:hAnsi="Britannic Bold"/>
                <w:caps/>
                <w:color w:val="008080"/>
                <w:sz w:val="28"/>
              </w:rPr>
              <w:t>Informaciones Administrativas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3C44" w:rsidRPr="00526FC6" w:rsidRDefault="007D3C44" w:rsidP="00C175AF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7D3C44" w:rsidRPr="00526FC6" w:rsidRDefault="007D3C44" w:rsidP="00C175AF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7D3C44" w:rsidRPr="00526FC6" w:rsidRDefault="007D3C44" w:rsidP="00C175AF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4"/>
              </w:rPr>
              <w:t>1</w:t>
            </w:r>
          </w:p>
        </w:tc>
      </w:tr>
    </w:tbl>
    <w:p w:rsidR="00DE5949" w:rsidRDefault="00DE5949" w:rsidP="007D3C44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7D3C44" w:rsidRPr="00CF242B" w:rsidRDefault="007D3C44" w:rsidP="00CF242B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526FC6" w:rsidRDefault="00526FC6" w:rsidP="007D3C44">
      <w:pPr>
        <w:rPr>
          <w:rFonts w:ascii="Americana BT" w:hAnsi="Americana BT"/>
          <w:caps/>
          <w:color w:val="000000"/>
          <w:sz w:val="28"/>
          <w:szCs w:val="28"/>
        </w:rPr>
      </w:pPr>
    </w:p>
    <w:p w:rsidR="007D3C44" w:rsidRPr="005177E5" w:rsidRDefault="007D3C44" w:rsidP="007D3C44">
      <w:pPr>
        <w:rPr>
          <w:rFonts w:ascii="Americana BT" w:hAnsi="Americana BT"/>
          <w:b/>
          <w:caps/>
          <w:color w:val="000000"/>
          <w:sz w:val="26"/>
          <w:szCs w:val="26"/>
        </w:rPr>
      </w:pPr>
      <w:r w:rsidRPr="005177E5">
        <w:rPr>
          <w:rFonts w:ascii="Americana BT" w:hAnsi="Americana BT"/>
          <w:b/>
          <w:caps/>
          <w:color w:val="000000"/>
          <w:sz w:val="26"/>
          <w:szCs w:val="26"/>
        </w:rPr>
        <w:t>DATOS DE LA EMPRESA SOLICITANTE</w:t>
      </w:r>
    </w:p>
    <w:p w:rsidR="007D3C44" w:rsidRPr="008817F8" w:rsidRDefault="007D3C44" w:rsidP="007D3C44">
      <w:pPr>
        <w:rPr>
          <w:sz w:val="24"/>
          <w:szCs w:val="24"/>
        </w:rPr>
      </w:pPr>
      <w:r w:rsidRPr="005177E5">
        <w:rPr>
          <w:b/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962098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>Dirección:</w:t>
      </w:r>
      <w:r w:rsidR="005177E5" w:rsidRPr="00540AFC">
        <w:rPr>
          <w:sz w:val="24"/>
          <w:szCs w:val="24"/>
          <w:lang w:val="pt-BR"/>
        </w:rPr>
        <w:t xml:space="preserve"> </w:t>
      </w:r>
    </w:p>
    <w:p w:rsidR="007D3C44" w:rsidRPr="00540AFC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>Localidad:</w:t>
      </w:r>
      <w:r w:rsidRPr="00540AFC">
        <w:rPr>
          <w:sz w:val="24"/>
          <w:szCs w:val="24"/>
          <w:lang w:val="pt-BR"/>
        </w:rPr>
        <w:tab/>
      </w:r>
      <w:r w:rsidRPr="00540AFC">
        <w:rPr>
          <w:sz w:val="24"/>
          <w:szCs w:val="24"/>
          <w:lang w:val="pt-BR"/>
        </w:rPr>
        <w:tab/>
      </w:r>
    </w:p>
    <w:p w:rsidR="007D3C44" w:rsidRPr="00540AFC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>País:</w:t>
      </w:r>
      <w:r w:rsidRPr="00540AFC">
        <w:rPr>
          <w:sz w:val="24"/>
          <w:szCs w:val="24"/>
          <w:lang w:val="pt-BR"/>
        </w:rPr>
        <w:tab/>
      </w:r>
    </w:p>
    <w:p w:rsidR="007D3C44" w:rsidRPr="00540AFC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>Teléfono:</w:t>
      </w:r>
      <w:r w:rsidRPr="00540AFC">
        <w:rPr>
          <w:sz w:val="24"/>
          <w:szCs w:val="24"/>
          <w:lang w:val="pt-BR"/>
        </w:rPr>
        <w:tab/>
      </w:r>
      <w:r w:rsidRPr="00540AFC">
        <w:rPr>
          <w:sz w:val="24"/>
          <w:szCs w:val="24"/>
          <w:lang w:val="pt-BR"/>
        </w:rPr>
        <w:tab/>
      </w:r>
      <w:r w:rsidR="00962098">
        <w:rPr>
          <w:sz w:val="24"/>
          <w:szCs w:val="24"/>
          <w:lang w:val="pt-BR"/>
        </w:rPr>
        <w:t xml:space="preserve">          </w:t>
      </w:r>
      <w:r w:rsidRPr="00210548">
        <w:rPr>
          <w:b/>
          <w:sz w:val="24"/>
          <w:szCs w:val="24"/>
          <w:lang w:val="pt-BR"/>
        </w:rPr>
        <w:t>Fax:</w:t>
      </w:r>
      <w:r w:rsidRPr="00540AFC">
        <w:rPr>
          <w:sz w:val="24"/>
          <w:szCs w:val="24"/>
          <w:lang w:val="pt-BR"/>
        </w:rPr>
        <w:tab/>
      </w:r>
    </w:p>
    <w:p w:rsidR="007D3C44" w:rsidRPr="00540AFC" w:rsidRDefault="007D3C44" w:rsidP="007D3C44">
      <w:pPr>
        <w:rPr>
          <w:sz w:val="24"/>
          <w:szCs w:val="24"/>
          <w:lang w:val="pt-BR"/>
        </w:rPr>
      </w:pPr>
    </w:p>
    <w:p w:rsidR="007D3C44" w:rsidRPr="00540AFC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>Regente/Director técnico Responsable:</w:t>
      </w:r>
      <w:r w:rsidRPr="00540AFC">
        <w:rPr>
          <w:sz w:val="24"/>
          <w:szCs w:val="24"/>
          <w:lang w:val="pt-BR"/>
        </w:rPr>
        <w:tab/>
      </w:r>
    </w:p>
    <w:p w:rsidR="007D3C44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 xml:space="preserve">Documento de </w:t>
      </w:r>
      <w:r w:rsidR="00962098" w:rsidRPr="00210548">
        <w:rPr>
          <w:b/>
          <w:sz w:val="24"/>
          <w:szCs w:val="24"/>
          <w:lang w:val="pt-BR"/>
        </w:rPr>
        <w:t>Identidad:</w:t>
      </w:r>
      <w:r w:rsidR="00962098" w:rsidRPr="00540AFC">
        <w:rPr>
          <w:sz w:val="24"/>
          <w:szCs w:val="24"/>
          <w:lang w:val="pt-BR"/>
        </w:rPr>
        <w:t xml:space="preserve"> </w:t>
      </w:r>
      <w:r w:rsidR="00962098" w:rsidRPr="00540AFC">
        <w:rPr>
          <w:sz w:val="24"/>
          <w:szCs w:val="24"/>
          <w:lang w:val="pt-BR"/>
        </w:rPr>
        <w:tab/>
      </w:r>
      <w:r w:rsidRPr="00540AFC">
        <w:rPr>
          <w:sz w:val="24"/>
          <w:szCs w:val="24"/>
          <w:lang w:val="pt-BR"/>
        </w:rPr>
        <w:tab/>
      </w:r>
      <w:r w:rsidRPr="00210548">
        <w:rPr>
          <w:b/>
          <w:sz w:val="24"/>
          <w:szCs w:val="24"/>
          <w:lang w:val="pt-BR"/>
        </w:rPr>
        <w:t>Nº. Reg. Profesional:</w:t>
      </w:r>
      <w:r w:rsidR="00210548">
        <w:rPr>
          <w:sz w:val="24"/>
          <w:szCs w:val="24"/>
          <w:lang w:val="pt-BR"/>
        </w:rPr>
        <w:t xml:space="preserve"> </w:t>
      </w:r>
    </w:p>
    <w:p w:rsidR="00962098" w:rsidRPr="00540AFC" w:rsidRDefault="00962098" w:rsidP="007D3C44">
      <w:pPr>
        <w:rPr>
          <w:sz w:val="24"/>
          <w:szCs w:val="24"/>
          <w:lang w:val="pt-BR"/>
        </w:rPr>
      </w:pPr>
    </w:p>
    <w:p w:rsidR="007D3C44" w:rsidRPr="00540AFC" w:rsidRDefault="007D3C44" w:rsidP="007D3C44">
      <w:pPr>
        <w:rPr>
          <w:sz w:val="24"/>
          <w:szCs w:val="24"/>
          <w:lang w:val="pt-BR"/>
        </w:rPr>
      </w:pPr>
      <w:r w:rsidRPr="00210548">
        <w:rPr>
          <w:b/>
          <w:sz w:val="24"/>
          <w:szCs w:val="24"/>
          <w:lang w:val="pt-BR"/>
        </w:rPr>
        <w:t>Representante Legal/Apoderado:</w:t>
      </w:r>
      <w:r w:rsidRPr="00540AFC">
        <w:rPr>
          <w:sz w:val="24"/>
          <w:szCs w:val="24"/>
          <w:lang w:val="pt-BR"/>
        </w:rPr>
        <w:tab/>
      </w:r>
    </w:p>
    <w:p w:rsidR="007D3C44" w:rsidRPr="000836C6" w:rsidRDefault="007D3C44" w:rsidP="007D3C44">
      <w:pPr>
        <w:rPr>
          <w:sz w:val="24"/>
          <w:szCs w:val="24"/>
          <w:lang w:val="es-PY"/>
        </w:rPr>
      </w:pPr>
      <w:r w:rsidRPr="000836C6">
        <w:rPr>
          <w:b/>
          <w:sz w:val="24"/>
          <w:szCs w:val="24"/>
          <w:lang w:val="es-PY"/>
        </w:rPr>
        <w:t>Documento de Identidad:</w:t>
      </w:r>
      <w:r w:rsidR="00962098">
        <w:rPr>
          <w:b/>
          <w:sz w:val="24"/>
          <w:szCs w:val="24"/>
          <w:lang w:val="es-PY"/>
        </w:rPr>
        <w:t xml:space="preserve">           </w:t>
      </w:r>
      <w:r w:rsidRPr="000836C6">
        <w:rPr>
          <w:sz w:val="24"/>
          <w:szCs w:val="24"/>
          <w:lang w:val="es-PY"/>
        </w:rPr>
        <w:tab/>
      </w:r>
      <w:r w:rsidRPr="000836C6">
        <w:rPr>
          <w:sz w:val="24"/>
          <w:szCs w:val="24"/>
          <w:lang w:val="es-PY"/>
        </w:rPr>
        <w:tab/>
      </w:r>
      <w:r w:rsidRPr="000836C6">
        <w:rPr>
          <w:b/>
          <w:sz w:val="24"/>
          <w:szCs w:val="24"/>
          <w:lang w:val="es-PY"/>
        </w:rPr>
        <w:t>Cargo:</w:t>
      </w:r>
      <w:r w:rsidR="00210548" w:rsidRPr="000836C6">
        <w:rPr>
          <w:sz w:val="24"/>
          <w:szCs w:val="24"/>
          <w:lang w:val="es-PY"/>
        </w:rPr>
        <w:t xml:space="preserve"> </w:t>
      </w:r>
    </w:p>
    <w:p w:rsidR="00526FC6" w:rsidRPr="000836C6" w:rsidRDefault="00526FC6" w:rsidP="007D3C44">
      <w:pPr>
        <w:rPr>
          <w:rFonts w:ascii="Americana BT" w:hAnsi="Americana BT"/>
          <w:caps/>
          <w:color w:val="000000"/>
          <w:sz w:val="30"/>
          <w:szCs w:val="28"/>
          <w:lang w:val="es-PY"/>
        </w:rPr>
      </w:pPr>
    </w:p>
    <w:p w:rsidR="00526FC6" w:rsidRPr="00210548" w:rsidRDefault="00526FC6" w:rsidP="00526FC6">
      <w:pPr>
        <w:rPr>
          <w:rFonts w:ascii="Americana BT" w:hAnsi="Americana BT"/>
          <w:b/>
          <w:caps/>
          <w:color w:val="000000"/>
          <w:sz w:val="26"/>
          <w:szCs w:val="26"/>
        </w:rPr>
      </w:pPr>
      <w:r w:rsidRPr="00210548">
        <w:rPr>
          <w:rFonts w:ascii="Americana BT" w:hAnsi="Americana BT"/>
          <w:b/>
          <w:caps/>
          <w:color w:val="000000"/>
          <w:sz w:val="26"/>
          <w:szCs w:val="26"/>
        </w:rPr>
        <w:t xml:space="preserve">DATOS DE LA EMPRESA importadora </w:t>
      </w:r>
      <w:r w:rsidR="00647213" w:rsidRPr="00210548">
        <w:rPr>
          <w:rFonts w:ascii="Americana BT" w:hAnsi="Americana BT"/>
          <w:b/>
          <w:caps/>
          <w:color w:val="000000"/>
          <w:sz w:val="26"/>
          <w:szCs w:val="26"/>
        </w:rPr>
        <w:t>(</w:t>
      </w:r>
      <w:r w:rsidR="00647213" w:rsidRPr="00210548">
        <w:rPr>
          <w:rFonts w:ascii="Americana BT" w:hAnsi="Americana BT"/>
          <w:b/>
          <w:color w:val="000000"/>
          <w:sz w:val="26"/>
          <w:szCs w:val="26"/>
        </w:rPr>
        <w:t>Si corresponde</w:t>
      </w:r>
      <w:r w:rsidR="00647213" w:rsidRPr="00210548">
        <w:rPr>
          <w:rFonts w:ascii="Americana BT" w:hAnsi="Americana BT"/>
          <w:b/>
          <w:caps/>
          <w:color w:val="000000"/>
          <w:sz w:val="26"/>
          <w:szCs w:val="26"/>
        </w:rPr>
        <w:t>)</w:t>
      </w:r>
    </w:p>
    <w:p w:rsidR="00526FC6" w:rsidRPr="008817F8" w:rsidRDefault="00526FC6" w:rsidP="00526FC6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Nombre o Razón Social:</w:t>
      </w:r>
      <w:r w:rsidR="00540AFC">
        <w:rPr>
          <w:sz w:val="24"/>
          <w:szCs w:val="24"/>
        </w:rPr>
        <w:t xml:space="preserve"> </w:t>
      </w:r>
    </w:p>
    <w:p w:rsidR="00540AFC" w:rsidRPr="00540AFC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Dirección:</w:t>
      </w:r>
      <w:r w:rsidRPr="00540AFC">
        <w:rPr>
          <w:sz w:val="24"/>
          <w:szCs w:val="24"/>
        </w:rPr>
        <w:t xml:space="preserve"> </w:t>
      </w:r>
    </w:p>
    <w:p w:rsidR="00540AFC" w:rsidRPr="00540AFC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Localidad:</w:t>
      </w:r>
      <w:r w:rsidRPr="00540AFC">
        <w:rPr>
          <w:sz w:val="24"/>
          <w:szCs w:val="24"/>
        </w:rPr>
        <w:tab/>
      </w:r>
    </w:p>
    <w:p w:rsidR="00540AFC" w:rsidRPr="00540AFC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País:</w:t>
      </w:r>
      <w:r w:rsidRPr="00540AFC">
        <w:rPr>
          <w:sz w:val="24"/>
          <w:szCs w:val="24"/>
        </w:rPr>
        <w:tab/>
      </w: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210548" w:rsidRDefault="00526FC6" w:rsidP="00526FC6">
      <w:pPr>
        <w:rPr>
          <w:rFonts w:ascii="Americana BT" w:hAnsi="Americana BT"/>
          <w:b/>
          <w:caps/>
          <w:color w:val="000000"/>
          <w:sz w:val="30"/>
          <w:szCs w:val="28"/>
        </w:rPr>
      </w:pPr>
      <w:r w:rsidRPr="00210548">
        <w:rPr>
          <w:rFonts w:ascii="Americana BT" w:hAnsi="Americana BT"/>
          <w:b/>
          <w:caps/>
          <w:color w:val="000000"/>
          <w:sz w:val="26"/>
          <w:szCs w:val="26"/>
        </w:rPr>
        <w:t>DATOS DE LA EMPRESA distribuidora</w:t>
      </w:r>
      <w:r w:rsidRPr="00210548">
        <w:rPr>
          <w:rFonts w:ascii="Americana BT" w:hAnsi="Americana BT"/>
          <w:b/>
          <w:color w:val="000000"/>
          <w:sz w:val="26"/>
          <w:szCs w:val="26"/>
        </w:rPr>
        <w:t xml:space="preserve"> (</w:t>
      </w:r>
      <w:r w:rsidR="00647213" w:rsidRPr="00210548">
        <w:rPr>
          <w:rFonts w:ascii="Americana BT" w:hAnsi="Americana BT"/>
          <w:b/>
          <w:color w:val="000000"/>
          <w:sz w:val="26"/>
          <w:szCs w:val="26"/>
        </w:rPr>
        <w:t>S</w:t>
      </w:r>
      <w:r w:rsidRPr="00210548">
        <w:rPr>
          <w:rFonts w:ascii="Americana BT" w:hAnsi="Americana BT"/>
          <w:b/>
          <w:color w:val="000000"/>
          <w:sz w:val="26"/>
          <w:szCs w:val="26"/>
        </w:rPr>
        <w:t>i corresponde</w:t>
      </w:r>
      <w:r w:rsidRPr="00210548">
        <w:rPr>
          <w:rFonts w:ascii="Americana BT" w:hAnsi="Americana BT"/>
          <w:b/>
          <w:color w:val="000000"/>
          <w:sz w:val="28"/>
          <w:szCs w:val="28"/>
        </w:rPr>
        <w:t>)</w:t>
      </w:r>
      <w:r w:rsidRPr="00210548">
        <w:rPr>
          <w:rFonts w:ascii="Americana BT" w:hAnsi="Americana BT"/>
          <w:b/>
          <w:caps/>
          <w:color w:val="000000"/>
          <w:sz w:val="30"/>
          <w:szCs w:val="28"/>
        </w:rPr>
        <w:t xml:space="preserve"> </w:t>
      </w:r>
    </w:p>
    <w:p w:rsidR="00540AFC" w:rsidRPr="008817F8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Nombre o Razón Social:</w:t>
      </w:r>
      <w:r>
        <w:rPr>
          <w:sz w:val="24"/>
          <w:szCs w:val="24"/>
        </w:rPr>
        <w:t xml:space="preserve"> </w:t>
      </w:r>
    </w:p>
    <w:p w:rsidR="00540AFC" w:rsidRPr="00540AFC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Dirección:</w:t>
      </w:r>
      <w:r w:rsidRPr="00540AFC">
        <w:rPr>
          <w:sz w:val="24"/>
          <w:szCs w:val="24"/>
        </w:rPr>
        <w:t xml:space="preserve"> </w:t>
      </w:r>
    </w:p>
    <w:p w:rsidR="00540AFC" w:rsidRPr="00540AFC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Localidad:</w:t>
      </w:r>
      <w:r w:rsidRPr="00540AFC">
        <w:rPr>
          <w:sz w:val="24"/>
          <w:szCs w:val="24"/>
        </w:rPr>
        <w:tab/>
      </w:r>
    </w:p>
    <w:p w:rsidR="00540AFC" w:rsidRPr="00540AFC" w:rsidRDefault="00540AFC" w:rsidP="00540AFC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País:</w:t>
      </w:r>
      <w:r w:rsidRPr="00540AFC">
        <w:rPr>
          <w:sz w:val="24"/>
          <w:szCs w:val="24"/>
        </w:rPr>
        <w:tab/>
      </w: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210548" w:rsidRDefault="00526FC6" w:rsidP="007D3C44">
      <w:pPr>
        <w:rPr>
          <w:rFonts w:ascii="Americana BT" w:hAnsi="Americana BT"/>
          <w:b/>
          <w:caps/>
          <w:color w:val="000000"/>
          <w:sz w:val="26"/>
          <w:szCs w:val="28"/>
        </w:rPr>
      </w:pPr>
      <w:r w:rsidRPr="00210548">
        <w:rPr>
          <w:rFonts w:ascii="Americana BT" w:hAnsi="Americana BT"/>
          <w:b/>
          <w:caps/>
          <w:color w:val="000000"/>
          <w:sz w:val="26"/>
          <w:szCs w:val="28"/>
        </w:rPr>
        <w:t xml:space="preserve">DATOS DE LA EMPRESA ELABORADORA -  elab. Alternativos </w:t>
      </w:r>
    </w:p>
    <w:p w:rsidR="007D3C44" w:rsidRPr="008817F8" w:rsidRDefault="007D3C44" w:rsidP="007D3C44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Nombre o Razón Social:</w:t>
      </w:r>
      <w:r w:rsidR="00540AFC">
        <w:rPr>
          <w:sz w:val="24"/>
          <w:szCs w:val="24"/>
        </w:rPr>
        <w:t xml:space="preserve"> </w:t>
      </w:r>
      <w:r w:rsidRPr="00210548">
        <w:rPr>
          <w:b/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7D3C44" w:rsidRPr="008817F8" w:rsidRDefault="007D3C44" w:rsidP="007D3C44">
      <w:pPr>
        <w:rPr>
          <w:sz w:val="24"/>
          <w:szCs w:val="24"/>
        </w:rPr>
      </w:pPr>
      <w:r w:rsidRPr="00210548">
        <w:rPr>
          <w:b/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r w:rsidRPr="00210548">
        <w:rPr>
          <w:b/>
          <w:sz w:val="24"/>
          <w:szCs w:val="24"/>
        </w:rPr>
        <w:t>País:</w:t>
      </w:r>
      <w:r w:rsidRPr="008817F8">
        <w:tab/>
      </w:r>
    </w:p>
    <w:p w:rsidR="00540AFC" w:rsidRDefault="00540AFC" w:rsidP="00540AFC">
      <w:r w:rsidRPr="008817F8">
        <w:tab/>
      </w:r>
    </w:p>
    <w:p w:rsidR="00757E54" w:rsidRDefault="00757E54" w:rsidP="00540AFC"/>
    <w:p w:rsidR="00757E54" w:rsidRDefault="00757E54" w:rsidP="00540AFC"/>
    <w:p w:rsidR="00757E54" w:rsidRDefault="00757E54" w:rsidP="00540AFC"/>
    <w:p w:rsidR="00757E54" w:rsidRDefault="00757E54" w:rsidP="00540AFC"/>
    <w:p w:rsidR="00526FC6" w:rsidRPr="00526FC6" w:rsidRDefault="00526FC6" w:rsidP="00757E54">
      <w:pPr>
        <w:jc w:val="center"/>
        <w:rPr>
          <w:sz w:val="22"/>
        </w:rPr>
      </w:pPr>
    </w:p>
    <w:p w:rsidR="00526FC6" w:rsidRPr="00526FC6" w:rsidRDefault="00526FC6" w:rsidP="00757E54">
      <w:pPr>
        <w:jc w:val="center"/>
        <w:rPr>
          <w:sz w:val="22"/>
        </w:rPr>
      </w:pPr>
    </w:p>
    <w:tbl>
      <w:tblPr>
        <w:tblpPr w:leftFromText="141" w:rightFromText="141" w:vertAnchor="text" w:horzAnchor="margin" w:tblpXSpec="center" w:tblpYSpec="bottom"/>
        <w:tblW w:w="5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90"/>
      </w:tblGrid>
      <w:tr w:rsidR="00B8188F" w:rsidRPr="00526FC6" w:rsidTr="00B8188F">
        <w:trPr>
          <w:trHeight w:val="65"/>
        </w:trPr>
        <w:tc>
          <w:tcPr>
            <w:tcW w:w="160" w:type="dxa"/>
          </w:tcPr>
          <w:p w:rsidR="00B8188F" w:rsidRPr="00526FC6" w:rsidRDefault="00B8188F" w:rsidP="00757E5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B8188F" w:rsidRDefault="00B8188F" w:rsidP="00757E54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>Representante Legal</w:t>
            </w:r>
            <w:r w:rsidRPr="00526FC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/ </w:t>
            </w:r>
            <w:r w:rsidRPr="00204C00">
              <w:rPr>
                <w:rFonts w:ascii="Arial" w:hAnsi="Arial"/>
                <w:sz w:val="22"/>
              </w:rPr>
              <w:t>Apoderado</w:t>
            </w:r>
          </w:p>
          <w:p w:rsidR="00B8188F" w:rsidRPr="00526FC6" w:rsidRDefault="00B8188F" w:rsidP="00757E54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 xml:space="preserve">Regente / </w:t>
            </w:r>
            <w:r>
              <w:rPr>
                <w:rFonts w:ascii="Arial" w:hAnsi="Arial"/>
                <w:sz w:val="22"/>
              </w:rPr>
              <w:t>D</w:t>
            </w:r>
            <w:r w:rsidRPr="00526FC6">
              <w:rPr>
                <w:rFonts w:ascii="Arial" w:hAnsi="Arial"/>
                <w:sz w:val="22"/>
              </w:rPr>
              <w:t>irector técnico</w:t>
            </w:r>
          </w:p>
        </w:tc>
      </w:tr>
      <w:tr w:rsidR="00B8188F" w:rsidRPr="00526FC6" w:rsidTr="00B8188F">
        <w:trPr>
          <w:trHeight w:val="1217"/>
        </w:trPr>
        <w:tc>
          <w:tcPr>
            <w:tcW w:w="160" w:type="dxa"/>
          </w:tcPr>
          <w:p w:rsidR="00B8188F" w:rsidRPr="00526FC6" w:rsidRDefault="00B8188F" w:rsidP="00757E5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B8188F" w:rsidRPr="00526FC6" w:rsidRDefault="00B8188F" w:rsidP="00757E54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6EDA" w:rsidRDefault="00D86EDA" w:rsidP="00D86EDA">
      <w:pPr>
        <w:jc w:val="both"/>
        <w:rPr>
          <w:rFonts w:ascii="Arial" w:hAnsi="Arial"/>
          <w:sz w:val="24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B8188F" w:rsidRDefault="00B8188F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843DDA" w:rsidRDefault="00843DDA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843DDA" w:rsidRDefault="00843DDA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tbl>
      <w:tblPr>
        <w:tblpPr w:leftFromText="141" w:rightFromText="141" w:vertAnchor="text" w:horzAnchor="margin" w:tblpY="339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B8188F" w:rsidRPr="00526FC6" w:rsidTr="00B8188F">
        <w:tc>
          <w:tcPr>
            <w:tcW w:w="5812" w:type="dxa"/>
          </w:tcPr>
          <w:p w:rsidR="00B8188F" w:rsidRDefault="00B8188F" w:rsidP="00B8188F">
            <w:pPr>
              <w:ind w:left="214"/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 xml:space="preserve">formulario </w:t>
            </w:r>
          </w:p>
          <w:p w:rsidR="00B8188F" w:rsidRDefault="00B8188F" w:rsidP="00B8188F">
            <w:pPr>
              <w:ind w:left="214"/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</w:p>
          <w:p w:rsidR="00B8188F" w:rsidRPr="00526FC6" w:rsidRDefault="00B8188F" w:rsidP="00B8188F">
            <w:pPr>
              <w:ind w:left="214"/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DE5949">
              <w:rPr>
                <w:rFonts w:ascii="Britannic Bold" w:hAnsi="Britannic Bold"/>
                <w:caps/>
                <w:color w:val="008080"/>
                <w:sz w:val="28"/>
              </w:rPr>
              <w:t>INFORMACIÓN CIENTÍFICA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188F" w:rsidRPr="00526FC6" w:rsidRDefault="00B8188F" w:rsidP="00B8188F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B8188F" w:rsidRPr="00526FC6" w:rsidRDefault="00B8188F" w:rsidP="00B8188F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B8188F" w:rsidRPr="00526FC6" w:rsidRDefault="00B8188F" w:rsidP="00B8188F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6"/>
              </w:rPr>
              <w:t>2</w:t>
            </w:r>
          </w:p>
        </w:tc>
      </w:tr>
    </w:tbl>
    <w:p w:rsidR="00FA7CD2" w:rsidRDefault="00FA7CD2" w:rsidP="00AD6532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CD605B" w:rsidRDefault="00CD605B" w:rsidP="00AD6532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0B6151" w:rsidRDefault="000B6151" w:rsidP="00CD605B">
      <w:pPr>
        <w:jc w:val="both"/>
        <w:rPr>
          <w:rFonts w:ascii="Arial" w:hAnsi="Arial"/>
        </w:rPr>
      </w:pPr>
    </w:p>
    <w:p w:rsidR="00FA7CD2" w:rsidRDefault="000B6151" w:rsidP="00CD605B">
      <w:pPr>
        <w:jc w:val="both"/>
        <w:rPr>
          <w:rFonts w:ascii="Arial" w:hAnsi="Arial"/>
          <w:b/>
        </w:rPr>
      </w:pPr>
      <w:r w:rsidRPr="00210548">
        <w:rPr>
          <w:rFonts w:ascii="Arial" w:hAnsi="Arial"/>
          <w:b/>
        </w:rPr>
        <w:t>Nombre Comercial del Producto:</w:t>
      </w:r>
      <w:r w:rsidR="000836C6">
        <w:rPr>
          <w:rFonts w:ascii="Arial" w:hAnsi="Arial"/>
          <w:b/>
        </w:rPr>
        <w:t xml:space="preserve"> </w:t>
      </w:r>
    </w:p>
    <w:p w:rsidR="00FA7CD2" w:rsidRPr="00FA7CD2" w:rsidRDefault="000B6151" w:rsidP="008D5FE4">
      <w:pPr>
        <w:jc w:val="both"/>
        <w:rPr>
          <w:rFonts w:ascii="Tahoma" w:hAnsi="Tahoma" w:cs="Tahoma"/>
          <w:sz w:val="22"/>
          <w:szCs w:val="24"/>
        </w:rPr>
      </w:pPr>
      <w:r w:rsidRPr="00210548">
        <w:rPr>
          <w:rFonts w:ascii="Arial" w:hAnsi="Arial"/>
          <w:b/>
        </w:rPr>
        <w:t>Denominación Genérica del Producto:</w:t>
      </w:r>
      <w:r w:rsidR="00540AFC">
        <w:rPr>
          <w:rFonts w:ascii="Arial" w:hAnsi="Arial"/>
        </w:rPr>
        <w:t xml:space="preserve"> </w:t>
      </w:r>
      <w:r w:rsidR="008D5FE4" w:rsidRPr="00CF242B">
        <w:rPr>
          <w:rFonts w:ascii="Arial" w:hAnsi="Arial"/>
          <w:b/>
        </w:rPr>
        <w:t>Forma física:</w:t>
      </w:r>
      <w:r w:rsidR="008D5FE4">
        <w:rPr>
          <w:rFonts w:ascii="Arial" w:hAnsi="Arial"/>
        </w:rPr>
        <w:t xml:space="preserve"> </w:t>
      </w:r>
    </w:p>
    <w:p w:rsidR="00906535" w:rsidRPr="00FA7CD2" w:rsidRDefault="008D5FE4" w:rsidP="00843DDA">
      <w:r>
        <w:rPr>
          <w:rFonts w:ascii="Arial" w:hAnsi="Arial"/>
          <w:b/>
        </w:rPr>
        <w:t xml:space="preserve">Presentación: </w:t>
      </w:r>
    </w:p>
    <w:p w:rsidR="008D5FE4" w:rsidRPr="00CF242B" w:rsidRDefault="008D5FE4" w:rsidP="008D5FE4">
      <w:pPr>
        <w:rPr>
          <w:b/>
          <w:sz w:val="16"/>
        </w:rPr>
      </w:pPr>
      <w:r w:rsidRPr="00F64A24">
        <w:rPr>
          <w:rFonts w:ascii="Arial" w:hAnsi="Arial"/>
          <w:b/>
        </w:rPr>
        <w:t>Formula cualitativa – cuantitativa del producto</w:t>
      </w:r>
      <w:r w:rsidR="00F64A24">
        <w:rPr>
          <w:rFonts w:ascii="Arial" w:hAnsi="Arial"/>
          <w:b/>
        </w:rPr>
        <w:t xml:space="preserve"> </w:t>
      </w:r>
    </w:p>
    <w:tbl>
      <w:tblPr>
        <w:tblpPr w:leftFromText="141" w:rightFromText="141" w:vertAnchor="text" w:horzAnchor="margin" w:tblpXSpec="center" w:tblpY="545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056"/>
        <w:gridCol w:w="1559"/>
        <w:gridCol w:w="1276"/>
        <w:gridCol w:w="992"/>
      </w:tblGrid>
      <w:tr w:rsidR="008D5FE4" w:rsidRPr="00A22795" w:rsidTr="00313994">
        <w:tc>
          <w:tcPr>
            <w:tcW w:w="4465" w:type="dxa"/>
            <w:tcBorders>
              <w:top w:val="single" w:sz="18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8D5FE4">
              <w:rPr>
                <w:rFonts w:ascii="Arial" w:hAnsi="Arial" w:cs="Arial"/>
                <w:sz w:val="16"/>
                <w:szCs w:val="16"/>
              </w:rPr>
              <w:t>Nombre Químico y Nombre Común o Genérico de las Materias Primas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D5FE4">
              <w:rPr>
                <w:rFonts w:ascii="Arial" w:hAnsi="Arial" w:cs="Arial"/>
                <w:sz w:val="16"/>
                <w:szCs w:val="16"/>
              </w:rPr>
              <w:t>Número CAS o equivalente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D5FE4">
              <w:rPr>
                <w:rFonts w:ascii="Arial" w:hAnsi="Arial" w:cs="Arial"/>
                <w:sz w:val="16"/>
                <w:szCs w:val="16"/>
              </w:rPr>
              <w:t>Contenido porcentual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FE4">
              <w:rPr>
                <w:rFonts w:ascii="Arial" w:hAnsi="Arial" w:cs="Arial"/>
                <w:sz w:val="16"/>
                <w:szCs w:val="16"/>
              </w:rPr>
              <w:t>Cantidad de Materia Prima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FE4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</w:tr>
      <w:tr w:rsidR="008D5FE4" w:rsidRPr="00A22795" w:rsidTr="00313994">
        <w:tc>
          <w:tcPr>
            <w:tcW w:w="4465" w:type="dxa"/>
            <w:tcBorders>
              <w:top w:val="single" w:sz="24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5F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VEHICULO</w:t>
            </w:r>
          </w:p>
        </w:tc>
        <w:tc>
          <w:tcPr>
            <w:tcW w:w="2056" w:type="dxa"/>
            <w:tcBorders>
              <w:top w:val="single" w:sz="24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962098" w:rsidRDefault="00962098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5F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5F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5F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4A24" w:rsidRPr="00A22795" w:rsidTr="00955D14">
        <w:tc>
          <w:tcPr>
            <w:tcW w:w="44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C446D6" w:rsidTr="00313994">
        <w:tc>
          <w:tcPr>
            <w:tcW w:w="4465" w:type="dxa"/>
            <w:tcBorders>
              <w:top w:val="single" w:sz="18" w:space="0" w:color="auto"/>
              <w:bottom w:val="single" w:sz="18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 ACTIVA NO IONICA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D5FE4" w:rsidRPr="00A22795" w:rsidTr="00313994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 ACTIVA ANIONICA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73D1" w:rsidRPr="00C446D6" w:rsidTr="009A0ABE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3D1" w:rsidRPr="00F61F22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C446D6" w:rsidTr="00313994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ESTABILIZANTE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aps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C446D6" w:rsidTr="00313994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REGULADOR DE pH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aps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C446D6" w:rsidTr="00313994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SECUESTRANTE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aps/>
                <w:color w:val="000000"/>
                <w:sz w:val="16"/>
                <w:szCs w:val="16"/>
                <w:lang w:val="pt-BR"/>
              </w:rPr>
            </w:pPr>
          </w:p>
        </w:tc>
      </w:tr>
      <w:tr w:rsidR="007173D1" w:rsidRPr="00C446D6" w:rsidTr="005A0F0D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C446D6" w:rsidTr="00313994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JABON DE SODIO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aps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C446D6" w:rsidTr="00313994">
        <w:trPr>
          <w:trHeight w:val="270"/>
        </w:trPr>
        <w:tc>
          <w:tcPr>
            <w:tcW w:w="44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F61F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CATALIZADORES BIOLOGICOS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caps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A22795" w:rsidTr="00906535">
        <w:trPr>
          <w:trHeight w:val="378"/>
        </w:trPr>
        <w:tc>
          <w:tcPr>
            <w:tcW w:w="446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D5FE4" w:rsidRPr="00F61F22" w:rsidRDefault="008D5FE4" w:rsidP="008D5FE4">
            <w:pPr>
              <w:rPr>
                <w:rFonts w:ascii="Arial" w:hAnsi="Arial" w:cs="Arial"/>
                <w:sz w:val="16"/>
                <w:szCs w:val="16"/>
              </w:rPr>
            </w:pPr>
            <w:r w:rsidRPr="00F61F22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5FE4" w:rsidRPr="00F61F22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2D" w:rsidRPr="00A22795" w:rsidTr="00646F15">
        <w:tc>
          <w:tcPr>
            <w:tcW w:w="4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1F22" w:rsidRDefault="00820A2D" w:rsidP="008F488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pt-BR"/>
              </w:rPr>
            </w:pPr>
            <w:r w:rsidRPr="00820A2D">
              <w:rPr>
                <w:rFonts w:ascii="Arial" w:hAnsi="Arial" w:cs="Arial"/>
                <w:bCs/>
                <w:color w:val="000000"/>
                <w:sz w:val="16"/>
                <w:szCs w:val="16"/>
                <w:lang w:val="pt-BR"/>
              </w:rPr>
              <w:t>Carbonato de Sodio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1F22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20A2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497-19-8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F64A24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46.81511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F64A24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46.81511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F64A24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P/p</w:t>
            </w:r>
          </w:p>
        </w:tc>
      </w:tr>
      <w:tr w:rsidR="00820A2D" w:rsidRPr="00A22795" w:rsidTr="00E174AD">
        <w:tc>
          <w:tcPr>
            <w:tcW w:w="4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4A24" w:rsidRDefault="00820A2D" w:rsidP="008F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20A2D" w:rsidRPr="00A22795" w:rsidTr="00E174A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4A24" w:rsidRDefault="00820A2D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D" w:rsidRPr="00F64A24" w:rsidRDefault="00820A2D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D" w:rsidRPr="00F64A24" w:rsidRDefault="00820A2D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7173D1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AA46F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4E1C2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4E1C2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4E1C2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4E1C2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F64A24" w:rsidRPr="00A22795" w:rsidTr="004E1C2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F64A24" w:rsidRDefault="00F64A24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4" w:rsidRDefault="00F64A24" w:rsidP="00F64A24">
            <w:pPr>
              <w:jc w:val="center"/>
            </w:pPr>
          </w:p>
        </w:tc>
      </w:tr>
      <w:tr w:rsidR="007173D1" w:rsidRPr="00A22795" w:rsidTr="00794752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F64A24" w:rsidRDefault="007173D1" w:rsidP="00F64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D5FE4" w:rsidRPr="00A22795" w:rsidTr="0031399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FE4" w:rsidRPr="008D5FE4" w:rsidRDefault="008D5FE4" w:rsidP="009065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5FE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T</w:t>
            </w:r>
            <w:r w:rsidR="00701E9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D5FE4">
              <w:rPr>
                <w:rFonts w:ascii="Arial" w:hAnsi="Arial" w:cs="Arial"/>
                <w:b/>
                <w:sz w:val="16"/>
                <w:szCs w:val="16"/>
              </w:rPr>
              <w:t>TAL 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FE4">
              <w:rPr>
                <w:rFonts w:ascii="Arial" w:hAnsi="Arial" w:cs="Arial"/>
                <w:b/>
                <w:sz w:val="16"/>
                <w:szCs w:val="16"/>
              </w:rPr>
              <w:t>100,000%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FE4" w:rsidRPr="008D5FE4" w:rsidRDefault="008D5FE4" w:rsidP="008D5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5FE4" w:rsidRDefault="008D5FE4" w:rsidP="00CD605B">
      <w:pPr>
        <w:jc w:val="both"/>
        <w:rPr>
          <w:rFonts w:ascii="Arial" w:hAnsi="Arial"/>
        </w:rPr>
      </w:pPr>
    </w:p>
    <w:tbl>
      <w:tblPr>
        <w:tblpPr w:leftFromText="141" w:rightFromText="141" w:vertAnchor="text" w:horzAnchor="margin" w:tblpX="-72" w:tblpY="-237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E5949" w:rsidTr="000836C6">
        <w:tc>
          <w:tcPr>
            <w:tcW w:w="10418" w:type="dxa"/>
          </w:tcPr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D86EDA" w:rsidRDefault="00D86EDA" w:rsidP="00F61F22">
      <w:pPr>
        <w:jc w:val="center"/>
        <w:rPr>
          <w:b/>
        </w:rPr>
      </w:pPr>
    </w:p>
    <w:p w:rsidR="00F61F22" w:rsidRDefault="00F61F22" w:rsidP="00F61F22">
      <w:pPr>
        <w:jc w:val="center"/>
        <w:rPr>
          <w:rFonts w:ascii="Arial" w:hAnsi="Arial"/>
          <w:sz w:val="22"/>
        </w:rPr>
      </w:pPr>
      <w:r w:rsidRPr="00526FC6">
        <w:rPr>
          <w:rFonts w:ascii="Arial" w:hAnsi="Arial"/>
          <w:sz w:val="22"/>
        </w:rPr>
        <w:t xml:space="preserve">Regente / </w:t>
      </w:r>
      <w:r>
        <w:rPr>
          <w:rFonts w:ascii="Arial" w:hAnsi="Arial"/>
          <w:sz w:val="22"/>
        </w:rPr>
        <w:t>D</w:t>
      </w:r>
      <w:r w:rsidRPr="00526FC6">
        <w:rPr>
          <w:rFonts w:ascii="Arial" w:hAnsi="Arial"/>
          <w:sz w:val="22"/>
        </w:rPr>
        <w:t>irector técnico</w:t>
      </w:r>
    </w:p>
    <w:p w:rsidR="00F61F22" w:rsidRDefault="00F61F22" w:rsidP="00F61F22">
      <w:pPr>
        <w:ind w:left="-212" w:firstLine="1"/>
        <w:jc w:val="center"/>
        <w:rPr>
          <w:rFonts w:ascii="Arial" w:hAnsi="Arial"/>
          <w:sz w:val="22"/>
        </w:rPr>
      </w:pPr>
      <w:r w:rsidRPr="00526FC6">
        <w:rPr>
          <w:rFonts w:ascii="Arial" w:hAnsi="Arial"/>
          <w:sz w:val="22"/>
        </w:rPr>
        <w:t>Representante Legal</w:t>
      </w:r>
      <w:r w:rsidRPr="00526FC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/ </w:t>
      </w:r>
      <w:r w:rsidRPr="00204C00">
        <w:rPr>
          <w:rFonts w:ascii="Arial" w:hAnsi="Arial"/>
          <w:sz w:val="22"/>
        </w:rPr>
        <w:t>Apoderado</w:t>
      </w:r>
    </w:p>
    <w:p w:rsidR="00F64A24" w:rsidRDefault="00F64A24" w:rsidP="00F61F22">
      <w:pPr>
        <w:ind w:left="-212" w:firstLine="1"/>
        <w:jc w:val="center"/>
        <w:rPr>
          <w:rFonts w:ascii="Arial" w:hAnsi="Arial"/>
          <w:sz w:val="22"/>
        </w:rPr>
      </w:pPr>
    </w:p>
    <w:p w:rsidR="00F64A24" w:rsidRDefault="00F64A24" w:rsidP="00F61F22">
      <w:pPr>
        <w:ind w:left="-212" w:firstLine="1"/>
        <w:jc w:val="center"/>
        <w:rPr>
          <w:rFonts w:ascii="Arial" w:hAnsi="Arial"/>
          <w:sz w:val="22"/>
        </w:rPr>
      </w:pPr>
    </w:p>
    <w:p w:rsidR="00F64A24" w:rsidRDefault="00F64A24" w:rsidP="00F61F22">
      <w:pPr>
        <w:ind w:left="-212" w:firstLine="1"/>
        <w:jc w:val="center"/>
        <w:rPr>
          <w:rFonts w:ascii="Arial" w:hAnsi="Arial"/>
          <w:sz w:val="22"/>
        </w:rPr>
      </w:pPr>
    </w:p>
    <w:p w:rsidR="00843DDA" w:rsidRDefault="00843DDA" w:rsidP="00F61F22">
      <w:pPr>
        <w:ind w:left="-212" w:firstLine="1"/>
        <w:jc w:val="center"/>
        <w:rPr>
          <w:rFonts w:ascii="Arial" w:hAnsi="Arial"/>
          <w:sz w:val="22"/>
        </w:rPr>
      </w:pPr>
    </w:p>
    <w:p w:rsidR="00F64A24" w:rsidRDefault="00F64A24" w:rsidP="00F61F22">
      <w:pPr>
        <w:ind w:left="-212" w:firstLine="1"/>
        <w:jc w:val="center"/>
        <w:rPr>
          <w:rFonts w:ascii="Arial" w:hAnsi="Arial"/>
          <w:sz w:val="22"/>
        </w:rPr>
      </w:pPr>
    </w:p>
    <w:p w:rsidR="00FA7CD2" w:rsidRDefault="00FA7CD2" w:rsidP="00D86EDA">
      <w:pPr>
        <w:rPr>
          <w:b/>
        </w:rPr>
      </w:pPr>
    </w:p>
    <w:p w:rsidR="00D86EDA" w:rsidRDefault="00D86EDA" w:rsidP="00D86EDA">
      <w:pPr>
        <w:rPr>
          <w:b/>
        </w:rPr>
      </w:pPr>
    </w:p>
    <w:tbl>
      <w:tblPr>
        <w:tblpPr w:leftFromText="141" w:rightFromText="141" w:vertAnchor="text" w:horzAnchor="margin" w:tblpY="-21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0B6151" w:rsidRPr="00526FC6" w:rsidTr="000B6151">
        <w:tc>
          <w:tcPr>
            <w:tcW w:w="5812" w:type="dxa"/>
          </w:tcPr>
          <w:p w:rsidR="00C4759C" w:rsidRDefault="00DE5949" w:rsidP="000D708C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 xml:space="preserve">formulario </w:t>
            </w:r>
          </w:p>
          <w:p w:rsidR="00C4759C" w:rsidRDefault="00DE5949" w:rsidP="000D708C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</w:p>
          <w:p w:rsidR="000D708C" w:rsidRPr="000D708C" w:rsidRDefault="00DE5949" w:rsidP="000D708C">
            <w:pPr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DE5949">
              <w:rPr>
                <w:rFonts w:ascii="Britannic Bold" w:hAnsi="Britannic Bold"/>
                <w:caps/>
                <w:color w:val="008080"/>
                <w:sz w:val="28"/>
              </w:rPr>
              <w:t>INFORMACIÓN CIENTÍFICA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B6151" w:rsidRPr="00526FC6" w:rsidRDefault="000B6151" w:rsidP="000B6151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0B6151" w:rsidRPr="00526FC6" w:rsidRDefault="000B6151" w:rsidP="000B6151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0B6151" w:rsidRPr="00526FC6" w:rsidRDefault="00AA0B39" w:rsidP="000B6151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4"/>
              </w:rPr>
              <w:t>2</w:t>
            </w:r>
          </w:p>
        </w:tc>
      </w:tr>
    </w:tbl>
    <w:p w:rsidR="00CD605B" w:rsidRDefault="00CD605B" w:rsidP="00CD605B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CD605B" w:rsidRDefault="00CD605B" w:rsidP="00CD605B">
      <w:pPr>
        <w:jc w:val="both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Y="139"/>
        <w:tblW w:w="8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675"/>
      </w:tblGrid>
      <w:tr w:rsidR="00CD605B" w:rsidTr="00CF242B">
        <w:trPr>
          <w:trHeight w:val="3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D605B" w:rsidRPr="00CF242B" w:rsidRDefault="00CD605B" w:rsidP="00152BB8">
            <w:pPr>
              <w:ind w:right="-70"/>
              <w:jc w:val="both"/>
              <w:rPr>
                <w:rFonts w:ascii="Arial" w:hAnsi="Arial"/>
                <w:b/>
                <w:sz w:val="24"/>
              </w:rPr>
            </w:pPr>
            <w:r w:rsidRPr="00CF242B">
              <w:rPr>
                <w:rFonts w:ascii="Arial" w:hAnsi="Arial"/>
                <w:b/>
                <w:sz w:val="24"/>
              </w:rPr>
              <w:t>Riesgo y Clase de Uso: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2D5E43" w:rsidP="00152B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Riesgo I – USO DOMESTICO</w:t>
            </w:r>
          </w:p>
        </w:tc>
      </w:tr>
    </w:tbl>
    <w:p w:rsidR="00CD605B" w:rsidRDefault="00CD605B" w:rsidP="00152BB8">
      <w:pPr>
        <w:jc w:val="both"/>
        <w:rPr>
          <w:rFonts w:ascii="Arial" w:hAnsi="Arial"/>
          <w:sz w:val="24"/>
        </w:rPr>
      </w:pPr>
    </w:p>
    <w:tbl>
      <w:tblPr>
        <w:tblW w:w="95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1192"/>
        <w:gridCol w:w="139"/>
      </w:tblGrid>
      <w:tr w:rsidR="00CD605B" w:rsidTr="003F152D">
        <w:trPr>
          <w:trHeight w:val="434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0B6151" w:rsidRDefault="00F64A24" w:rsidP="00152BB8">
            <w:pPr>
              <w:ind w:left="-212"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CD605B" w:rsidRPr="00CF242B" w:rsidRDefault="000B6151" w:rsidP="00152BB8">
            <w:pPr>
              <w:ind w:left="-212" w:right="-7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CD605B" w:rsidRPr="00CF242B">
              <w:rPr>
                <w:rFonts w:ascii="Arial" w:hAnsi="Arial"/>
                <w:b/>
                <w:sz w:val="24"/>
              </w:rPr>
              <w:t>Descripción del envase primario (cuando corresponda) y secundario: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right w:val="nil"/>
            </w:tcBorders>
          </w:tcPr>
          <w:p w:rsidR="00CD605B" w:rsidRDefault="00CD605B" w:rsidP="00152BB8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836C6" w:rsidTr="003F152D">
        <w:trPr>
          <w:gridAfter w:val="1"/>
          <w:wAfter w:w="139" w:type="dxa"/>
          <w:trHeight w:val="211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6C6" w:rsidRPr="003F152D" w:rsidRDefault="000836C6" w:rsidP="00906535">
            <w:pPr>
              <w:jc w:val="both"/>
            </w:pPr>
          </w:p>
        </w:tc>
      </w:tr>
      <w:tr w:rsidR="000836C6" w:rsidTr="003F152D">
        <w:trPr>
          <w:gridAfter w:val="1"/>
          <w:wAfter w:w="139" w:type="dxa"/>
          <w:trHeight w:val="223"/>
        </w:trPr>
        <w:tc>
          <w:tcPr>
            <w:tcW w:w="9442" w:type="dxa"/>
            <w:gridSpan w:val="2"/>
            <w:tcBorders>
              <w:left w:val="nil"/>
              <w:right w:val="nil"/>
            </w:tcBorders>
          </w:tcPr>
          <w:p w:rsidR="000836C6" w:rsidRDefault="000836C6" w:rsidP="00152BB8">
            <w:pPr>
              <w:jc w:val="both"/>
            </w:pPr>
          </w:p>
        </w:tc>
      </w:tr>
      <w:tr w:rsidR="000836C6" w:rsidTr="003F152D">
        <w:trPr>
          <w:gridAfter w:val="1"/>
          <w:wAfter w:w="139" w:type="dxa"/>
          <w:trHeight w:val="223"/>
        </w:trPr>
        <w:tc>
          <w:tcPr>
            <w:tcW w:w="9442" w:type="dxa"/>
            <w:gridSpan w:val="2"/>
            <w:tcBorders>
              <w:left w:val="nil"/>
              <w:bottom w:val="nil"/>
              <w:right w:val="nil"/>
            </w:tcBorders>
          </w:tcPr>
          <w:p w:rsidR="003F152D" w:rsidRPr="003F152D" w:rsidRDefault="000836C6" w:rsidP="00843DDA">
            <w:pPr>
              <w:jc w:val="both"/>
              <w:rPr>
                <w:rFonts w:ascii="Arial" w:hAnsi="Arial"/>
              </w:rPr>
            </w:pPr>
            <w:r w:rsidRPr="00906535">
              <w:rPr>
                <w:rFonts w:ascii="Arial" w:hAnsi="Arial"/>
                <w:b/>
                <w:sz w:val="24"/>
              </w:rPr>
              <w:t>Envase secundario:</w:t>
            </w:r>
            <w:r w:rsidRPr="00906535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D605B" w:rsidTr="003F152D">
        <w:trPr>
          <w:trHeight w:val="223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52D" w:rsidRDefault="003F152D" w:rsidP="00152BB8">
            <w:pPr>
              <w:jc w:val="both"/>
              <w:rPr>
                <w:rFonts w:ascii="Arial" w:hAnsi="Arial"/>
                <w:sz w:val="24"/>
              </w:rPr>
            </w:pPr>
          </w:p>
          <w:p w:rsidR="00CD605B" w:rsidRPr="003F152D" w:rsidRDefault="000B6151" w:rsidP="00152B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CD605B" w:rsidRPr="00CF242B">
              <w:rPr>
                <w:rFonts w:ascii="Arial" w:hAnsi="Arial"/>
                <w:b/>
                <w:sz w:val="24"/>
              </w:rPr>
              <w:t>Plazo de validez ( cuando corresponda):</w:t>
            </w:r>
          </w:p>
          <w:p w:rsidR="002D4F51" w:rsidRDefault="00210548" w:rsidP="00843DDA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843DDA" w:rsidRDefault="00843DDA" w:rsidP="00843DDA">
            <w:pPr>
              <w:jc w:val="both"/>
              <w:rPr>
                <w:rFonts w:ascii="Arial" w:hAnsi="Arial"/>
                <w:sz w:val="24"/>
              </w:rPr>
            </w:pPr>
          </w:p>
          <w:p w:rsidR="00843DDA" w:rsidRDefault="00843DDA" w:rsidP="00843DD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3F152D">
        <w:trPr>
          <w:trHeight w:val="74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708"/>
              <w:tblW w:w="97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36"/>
              <w:gridCol w:w="2280"/>
              <w:gridCol w:w="522"/>
            </w:tblGrid>
            <w:tr w:rsidR="003F152D" w:rsidTr="006717E7">
              <w:trPr>
                <w:trHeight w:val="303"/>
              </w:trPr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52D" w:rsidRPr="00CF242B" w:rsidRDefault="003F152D" w:rsidP="003F152D">
                  <w:pPr>
                    <w:ind w:right="-70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 w:rsidRPr="00CF242B">
                    <w:rPr>
                      <w:rFonts w:ascii="Arial" w:hAnsi="Arial"/>
                      <w:b/>
                      <w:sz w:val="24"/>
                    </w:rPr>
                    <w:t>Descripción del Sistema de Identificación del Lote o Partida:</w:t>
                  </w:r>
                </w:p>
              </w:tc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52D" w:rsidRDefault="003F152D" w:rsidP="003F152D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F152D" w:rsidTr="003F152D">
              <w:trPr>
                <w:gridAfter w:val="1"/>
                <w:wAfter w:w="522" w:type="dxa"/>
                <w:trHeight w:val="8459"/>
              </w:trPr>
              <w:tc>
                <w:tcPr>
                  <w:tcW w:w="9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52D" w:rsidRPr="003F152D" w:rsidRDefault="003F152D" w:rsidP="00843DDA">
                  <w:pPr>
                    <w:rPr>
                      <w:rFonts w:ascii="Arial" w:hAnsi="Arial" w:cs="Arial"/>
                      <w:lang w:val="pt-PT" w:eastAsia="en-US"/>
                    </w:rPr>
                  </w:pPr>
                </w:p>
              </w:tc>
            </w:tr>
          </w:tbl>
          <w:p w:rsidR="00CD605B" w:rsidRPr="003F152D" w:rsidRDefault="00CD605B" w:rsidP="00152BB8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3F152D" w:rsidRDefault="003F152D" w:rsidP="00CD605B">
      <w:pPr>
        <w:rPr>
          <w:rFonts w:ascii="Arial" w:hAnsi="Arial"/>
          <w:sz w:val="24"/>
        </w:rPr>
      </w:pPr>
    </w:p>
    <w:tbl>
      <w:tblPr>
        <w:tblW w:w="1190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3685"/>
      </w:tblGrid>
      <w:tr w:rsidR="00CD605B" w:rsidRPr="00107934" w:rsidTr="00152BB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1D5A10" w:rsidRDefault="001D5A10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CD605B" w:rsidRPr="00CF242B" w:rsidRDefault="00CD605B" w:rsidP="000B6151">
            <w:pPr>
              <w:ind w:right="-70"/>
              <w:jc w:val="both"/>
              <w:rPr>
                <w:rFonts w:ascii="Arial" w:hAnsi="Arial"/>
                <w:b/>
                <w:sz w:val="24"/>
                <w:lang w:val="pt-BR"/>
              </w:rPr>
            </w:pPr>
            <w:r w:rsidRPr="00923FB5">
              <w:rPr>
                <w:rFonts w:ascii="Arial" w:hAnsi="Arial"/>
                <w:b/>
                <w:sz w:val="24"/>
                <w:lang w:val="pt-BR"/>
              </w:rPr>
              <w:lastRenderedPageBreak/>
              <w:t>Características Físicas - Químicas Del / los activo /s</w:t>
            </w:r>
            <w:r w:rsidR="000B6151" w:rsidRPr="00923FB5">
              <w:rPr>
                <w:rFonts w:ascii="Arial" w:hAnsi="Arial"/>
                <w:b/>
                <w:sz w:val="24"/>
                <w:lang w:val="pt-BR"/>
              </w:rPr>
              <w:t xml:space="preserve"> </w:t>
            </w:r>
            <w:r w:rsidRPr="00923FB5">
              <w:rPr>
                <w:rFonts w:ascii="Arial" w:hAnsi="Arial"/>
                <w:b/>
                <w:sz w:val="24"/>
                <w:lang w:val="pt-BR"/>
              </w:rPr>
              <w:t>principales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152BB8">
        <w:tc>
          <w:tcPr>
            <w:tcW w:w="11907" w:type="dxa"/>
            <w:gridSpan w:val="2"/>
            <w:tcBorders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  <w:tbl>
            <w:tblPr>
              <w:tblW w:w="9701" w:type="dxa"/>
              <w:tblLook w:val="04A0" w:firstRow="1" w:lastRow="0" w:firstColumn="1" w:lastColumn="0" w:noHBand="0" w:noVBand="1"/>
            </w:tblPr>
            <w:tblGrid>
              <w:gridCol w:w="2897"/>
              <w:gridCol w:w="4171"/>
              <w:gridCol w:w="2633"/>
            </w:tblGrid>
            <w:tr w:rsidR="00152BB8" w:rsidRPr="0098192C" w:rsidTr="00152BB8">
              <w:trPr>
                <w:trHeight w:val="265"/>
              </w:trPr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  <w:r w:rsidRPr="00545E01">
                    <w:rPr>
                      <w:b/>
                      <w:sz w:val="24"/>
                      <w:szCs w:val="24"/>
                      <w:lang w:val="es-PY"/>
                    </w:rPr>
                    <w:t>Peso molecular de surfactante aniónico:Activo aniónico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2D4F51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  <w:r w:rsidRPr="00545E01">
                    <w:rPr>
                      <w:sz w:val="24"/>
                      <w:szCs w:val="24"/>
                      <w:lang w:val="es-PY"/>
                    </w:rPr>
                    <w:t>Ausencia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  <w:r w:rsidRPr="00545E01">
                    <w:rPr>
                      <w:sz w:val="24"/>
                      <w:szCs w:val="24"/>
                      <w:lang w:val="es-PY"/>
                    </w:rPr>
                    <w:t>N/A</w:t>
                  </w:r>
                </w:p>
              </w:tc>
            </w:tr>
          </w:tbl>
          <w:p w:rsidR="002D5E43" w:rsidRPr="00107934" w:rsidRDefault="002D5E43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152BB8"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151" w:rsidRPr="00CF242B" w:rsidRDefault="000B6151" w:rsidP="006530AD">
            <w:pPr>
              <w:jc w:val="both"/>
              <w:rPr>
                <w:rFonts w:ascii="Arial" w:hAnsi="Arial"/>
                <w:b/>
                <w:sz w:val="24"/>
                <w:lang w:val="es-ES"/>
              </w:rPr>
            </w:pPr>
          </w:p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tbl>
            <w:tblPr>
              <w:tblW w:w="9701" w:type="dxa"/>
              <w:tblLook w:val="04A0" w:firstRow="1" w:lastRow="0" w:firstColumn="1" w:lastColumn="0" w:noHBand="0" w:noVBand="1"/>
            </w:tblPr>
            <w:tblGrid>
              <w:gridCol w:w="2897"/>
              <w:gridCol w:w="4171"/>
              <w:gridCol w:w="2633"/>
            </w:tblGrid>
            <w:tr w:rsidR="00152BB8" w:rsidRPr="00C214E7" w:rsidTr="00152BB8">
              <w:trPr>
                <w:trHeight w:val="316"/>
              </w:trPr>
              <w:tc>
                <w:tcPr>
                  <w:tcW w:w="2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BB8" w:rsidRPr="00545E01" w:rsidRDefault="00545E01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  <w:r>
                    <w:rPr>
                      <w:b/>
                      <w:sz w:val="24"/>
                      <w:szCs w:val="24"/>
                      <w:lang w:val="es-PY"/>
                    </w:rPr>
                    <w:t>C</w:t>
                  </w:r>
                  <w:r w:rsidR="00152BB8" w:rsidRPr="00545E01">
                    <w:rPr>
                      <w:b/>
                      <w:sz w:val="24"/>
                      <w:szCs w:val="24"/>
                      <w:lang w:val="es-PY"/>
                    </w:rPr>
                    <w:t>aracteristic</w:t>
                  </w:r>
                  <w:r>
                    <w:rPr>
                      <w:b/>
                      <w:sz w:val="24"/>
                      <w:szCs w:val="24"/>
                      <w:lang w:val="es-PY"/>
                    </w:rPr>
                    <w:t>o</w:t>
                  </w:r>
                </w:p>
              </w:tc>
              <w:tc>
                <w:tcPr>
                  <w:tcW w:w="4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BB8" w:rsidRPr="00545E01" w:rsidRDefault="00545E01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  <w:r>
                    <w:rPr>
                      <w:b/>
                      <w:sz w:val="24"/>
                      <w:szCs w:val="24"/>
                      <w:lang w:val="es-PY"/>
                    </w:rPr>
                    <w:t>Rango</w:t>
                  </w:r>
                </w:p>
              </w:tc>
              <w:tc>
                <w:tcPr>
                  <w:tcW w:w="2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BB8" w:rsidRPr="00545E01" w:rsidRDefault="00545E01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  <w:r>
                    <w:rPr>
                      <w:b/>
                      <w:sz w:val="24"/>
                      <w:szCs w:val="24"/>
                      <w:lang w:val="es-PY"/>
                    </w:rPr>
                    <w:t>Mét</w:t>
                  </w:r>
                  <w:r w:rsidRPr="00545E01">
                    <w:rPr>
                      <w:b/>
                      <w:sz w:val="24"/>
                      <w:szCs w:val="24"/>
                      <w:lang w:val="es-PY"/>
                    </w:rPr>
                    <w:t>od</w:t>
                  </w:r>
                  <w:r>
                    <w:rPr>
                      <w:b/>
                      <w:sz w:val="24"/>
                      <w:szCs w:val="24"/>
                      <w:lang w:val="es-PY"/>
                    </w:rPr>
                    <w:t>o</w:t>
                  </w:r>
                  <w:r w:rsidR="00152BB8" w:rsidRPr="00545E01">
                    <w:rPr>
                      <w:b/>
                      <w:sz w:val="24"/>
                      <w:szCs w:val="24"/>
                      <w:lang w:val="es-PY"/>
                    </w:rPr>
                    <w:t xml:space="preserve"> (UMA)</w:t>
                  </w:r>
                </w:p>
              </w:tc>
            </w:tr>
            <w:tr w:rsidR="00152BB8" w:rsidRPr="00C214E7" w:rsidTr="00843DDA">
              <w:trPr>
                <w:trHeight w:val="265"/>
              </w:trPr>
              <w:tc>
                <w:tcPr>
                  <w:tcW w:w="28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152BB8" w:rsidRPr="00C214E7" w:rsidTr="00843DDA">
              <w:trPr>
                <w:trHeight w:val="296"/>
              </w:trPr>
              <w:tc>
                <w:tcPr>
                  <w:tcW w:w="28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152BB8" w:rsidRPr="00C214E7" w:rsidTr="00843DDA">
              <w:trPr>
                <w:trHeight w:val="265"/>
              </w:trPr>
              <w:tc>
                <w:tcPr>
                  <w:tcW w:w="28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152BB8" w:rsidRPr="00C214E7" w:rsidTr="00843DDA">
              <w:trPr>
                <w:trHeight w:val="265"/>
              </w:trPr>
              <w:tc>
                <w:tcPr>
                  <w:tcW w:w="28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152BB8" w:rsidRPr="00C214E7" w:rsidTr="00843DDA">
              <w:trPr>
                <w:trHeight w:val="265"/>
              </w:trPr>
              <w:tc>
                <w:tcPr>
                  <w:tcW w:w="28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152BB8" w:rsidRPr="0098192C" w:rsidTr="00152BB8">
              <w:trPr>
                <w:trHeight w:val="265"/>
              </w:trPr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152BB8" w:rsidRPr="0098192C" w:rsidTr="00152BB8">
              <w:trPr>
                <w:trHeight w:val="265"/>
              </w:trPr>
              <w:tc>
                <w:tcPr>
                  <w:tcW w:w="28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FFFFFF"/>
                  <w:noWrap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52BB8" w:rsidRPr="00545E01" w:rsidRDefault="00152BB8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  <w:tr w:rsidR="00545E01" w:rsidRPr="0098192C" w:rsidTr="00152BB8">
              <w:trPr>
                <w:trHeight w:val="265"/>
              </w:trPr>
              <w:tc>
                <w:tcPr>
                  <w:tcW w:w="28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FFFFFF"/>
                  <w:noWrap/>
                  <w:vAlign w:val="center"/>
                </w:tcPr>
                <w:p w:rsidR="00545E01" w:rsidRPr="00545E01" w:rsidRDefault="00545E01" w:rsidP="002D4F51">
                  <w:pPr>
                    <w:jc w:val="center"/>
                    <w:rPr>
                      <w:b/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4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45E01" w:rsidRPr="00545E01" w:rsidRDefault="00545E01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45E01" w:rsidRPr="00545E01" w:rsidRDefault="00545E01" w:rsidP="00545E01">
                  <w:pPr>
                    <w:jc w:val="center"/>
                    <w:rPr>
                      <w:sz w:val="24"/>
                      <w:szCs w:val="24"/>
                      <w:lang w:val="es-PY"/>
                    </w:rPr>
                  </w:pPr>
                </w:p>
              </w:tc>
            </w:tr>
          </w:tbl>
          <w:p w:rsidR="00906535" w:rsidRDefault="00906535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tbl>
            <w:tblPr>
              <w:tblpPr w:leftFromText="141" w:rightFromText="141" w:vertAnchor="text" w:horzAnchor="margin" w:tblpXSpec="center" w:tblpYSpec="bottom"/>
              <w:tblW w:w="51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4990"/>
            </w:tblGrid>
            <w:tr w:rsidR="00906535" w:rsidRPr="00526FC6" w:rsidTr="00341E8E">
              <w:trPr>
                <w:trHeight w:val="65"/>
              </w:trPr>
              <w:tc>
                <w:tcPr>
                  <w:tcW w:w="160" w:type="dxa"/>
                </w:tcPr>
                <w:p w:rsidR="00906535" w:rsidRPr="00526FC6" w:rsidRDefault="00906535" w:rsidP="00906535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6" w:space="0" w:color="auto"/>
                  </w:tcBorders>
                </w:tcPr>
                <w:p w:rsidR="00906535" w:rsidRDefault="00906535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  <w:r w:rsidRPr="00526FC6">
                    <w:rPr>
                      <w:rFonts w:ascii="Arial" w:hAnsi="Arial"/>
                      <w:sz w:val="22"/>
                    </w:rPr>
                    <w:t>Representante Legal</w:t>
                  </w:r>
                  <w:r w:rsidRPr="00526FC6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/ </w:t>
                  </w:r>
                  <w:r w:rsidRPr="00204C00">
                    <w:rPr>
                      <w:rFonts w:ascii="Arial" w:hAnsi="Arial"/>
                      <w:sz w:val="22"/>
                    </w:rPr>
                    <w:t>Apoderado</w:t>
                  </w:r>
                </w:p>
                <w:p w:rsidR="00906535" w:rsidRDefault="00906535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  <w:r w:rsidRPr="00526FC6">
                    <w:rPr>
                      <w:rFonts w:ascii="Arial" w:hAnsi="Arial"/>
                      <w:sz w:val="22"/>
                    </w:rPr>
                    <w:t xml:space="preserve">Regente /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 w:rsidRPr="00526FC6">
                    <w:rPr>
                      <w:rFonts w:ascii="Arial" w:hAnsi="Arial"/>
                      <w:sz w:val="22"/>
                    </w:rPr>
                    <w:t>irector técnico</w:t>
                  </w:r>
                </w:p>
                <w:p w:rsidR="002D4F51" w:rsidRDefault="002D4F51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2D4F51" w:rsidRDefault="002D4F51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2D4F51" w:rsidRDefault="002D4F51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2D4F51" w:rsidRDefault="002D4F51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2D4F51" w:rsidRPr="00526FC6" w:rsidRDefault="002D4F51" w:rsidP="00906535">
                  <w:pPr>
                    <w:ind w:left="-212" w:firstLine="1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6535" w:rsidRDefault="00906535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843DDA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  <w:bookmarkStart w:id="0" w:name="_GoBack"/>
            <w:bookmarkEnd w:id="0"/>
          </w:p>
          <w:p w:rsidR="00843DDA" w:rsidRPr="00107934" w:rsidRDefault="00843DDA" w:rsidP="00906535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152BB8" w:rsidRPr="00107934" w:rsidTr="00152BB8"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BB8" w:rsidRPr="00107934" w:rsidRDefault="00152BB8" w:rsidP="00906535">
            <w:pPr>
              <w:jc w:val="center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-21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AA0B39" w:rsidRPr="00526FC6" w:rsidTr="00C175AF">
        <w:tc>
          <w:tcPr>
            <w:tcW w:w="5812" w:type="dxa"/>
          </w:tcPr>
          <w:p w:rsidR="00AA0B39" w:rsidRPr="00DE5949" w:rsidRDefault="00AA0B39" w:rsidP="00DE5949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 xml:space="preserve">formulario de </w:t>
            </w:r>
            <w:r w:rsidR="00DE5949" w:rsidRPr="00DE5949">
              <w:rPr>
                <w:rFonts w:ascii="Britannic Bold" w:hAnsi="Britannic Bold"/>
                <w:caps/>
                <w:color w:val="008080"/>
                <w:sz w:val="28"/>
              </w:rPr>
              <w:t>Ilustración / Rótulos / Prospectos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0B39" w:rsidRPr="00526FC6" w:rsidRDefault="00AA0B39" w:rsidP="00AA0B39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AA0B39" w:rsidRPr="00526FC6" w:rsidRDefault="00AA0B39" w:rsidP="00AA0B39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AA0B39" w:rsidRPr="00526FC6" w:rsidRDefault="00AA0B39" w:rsidP="00AA0B39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>
              <w:rPr>
                <w:rFonts w:ascii="Poster Bodoni" w:hAnsi="Poster Bodoni"/>
                <w:b/>
                <w:color w:val="008080"/>
                <w:sz w:val="28"/>
              </w:rPr>
              <w:t>3</w:t>
            </w:r>
          </w:p>
        </w:tc>
      </w:tr>
    </w:tbl>
    <w:tbl>
      <w:tblPr>
        <w:tblW w:w="11198" w:type="dxa"/>
        <w:tblInd w:w="-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AA0B39" w:rsidRDefault="00AA0B39" w:rsidP="00AA0B39">
            <w:pPr>
              <w:jc w:val="center"/>
              <w:rPr>
                <w:rFonts w:ascii="Britannic Bold" w:hAnsi="Britannic Bold"/>
                <w:b/>
                <w:color w:val="008080"/>
                <w:sz w:val="32"/>
              </w:rPr>
            </w:pPr>
            <w:r>
              <w:rPr>
                <w:rFonts w:ascii="Britannic Bold" w:hAnsi="Britannic Bold"/>
                <w:b/>
                <w:color w:val="008080"/>
                <w:sz w:val="32"/>
              </w:rPr>
              <w:t xml:space="preserve">CORRESPONDE AL DECRETO Nº </w:t>
            </w:r>
            <w:r w:rsidRPr="00B4440F">
              <w:rPr>
                <w:rFonts w:ascii="Britannic Bold" w:hAnsi="Britannic Bold"/>
                <w:b/>
                <w:color w:val="008080"/>
                <w:sz w:val="32"/>
              </w:rPr>
              <w:t>2882/14</w:t>
            </w:r>
          </w:p>
          <w:p w:rsidR="000B6151" w:rsidRPr="00107934" w:rsidRDefault="000B6151" w:rsidP="00DE5949">
            <w:pPr>
              <w:jc w:val="center"/>
              <w:rPr>
                <w:rFonts w:ascii="Arial" w:hAnsi="Arial"/>
                <w:sz w:val="24"/>
                <w:lang w:val="es-ES"/>
              </w:rPr>
            </w:pPr>
          </w:p>
        </w:tc>
      </w:tr>
    </w:tbl>
    <w:p w:rsidR="00923FB5" w:rsidRDefault="00923FB5" w:rsidP="00F4349B">
      <w:pPr>
        <w:jc w:val="center"/>
        <w:rPr>
          <w:rFonts w:ascii="Arial" w:hAnsi="Arial" w:cs="Arial"/>
          <w:sz w:val="22"/>
          <w:szCs w:val="22"/>
          <w:lang w:val="es-PY"/>
        </w:rPr>
      </w:pPr>
    </w:p>
    <w:p w:rsidR="00AA5537" w:rsidRDefault="00AA5537" w:rsidP="00AA5537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6C2F75" w:rsidRDefault="006C2F75" w:rsidP="00AA5537">
      <w:pPr>
        <w:jc w:val="center"/>
        <w:rPr>
          <w:rFonts w:ascii="Verdana" w:hAnsi="Verdana"/>
          <w:b/>
        </w:rPr>
      </w:pPr>
    </w:p>
    <w:p w:rsidR="00593ECF" w:rsidRDefault="00593ECF" w:rsidP="00AA5537">
      <w:pPr>
        <w:jc w:val="center"/>
        <w:rPr>
          <w:rFonts w:ascii="Verdana" w:hAnsi="Verdana"/>
          <w:b/>
        </w:rPr>
      </w:pPr>
    </w:p>
    <w:p w:rsidR="006C2F75" w:rsidRDefault="006C2F75" w:rsidP="006C2F75">
      <w:pPr>
        <w:jc w:val="both"/>
        <w:rPr>
          <w:rFonts w:ascii="Verdana" w:hAnsi="Verdana"/>
          <w:b/>
        </w:rPr>
      </w:pPr>
    </w:p>
    <w:p w:rsidR="006C2F75" w:rsidRDefault="006C2F75" w:rsidP="006C2F75">
      <w:pPr>
        <w:jc w:val="both"/>
        <w:rPr>
          <w:rFonts w:ascii="Verdana" w:hAnsi="Verdana"/>
          <w:b/>
        </w:rPr>
      </w:pPr>
    </w:p>
    <w:p w:rsidR="006C2F75" w:rsidRDefault="006C2F75" w:rsidP="006C2F75">
      <w:pPr>
        <w:jc w:val="both"/>
        <w:rPr>
          <w:rFonts w:ascii="Verdana" w:hAnsi="Verdana"/>
          <w:b/>
        </w:rPr>
      </w:pPr>
    </w:p>
    <w:p w:rsidR="006C2F75" w:rsidRDefault="006C2F75" w:rsidP="006C2F75">
      <w:pPr>
        <w:jc w:val="both"/>
        <w:rPr>
          <w:rFonts w:ascii="Verdana" w:hAnsi="Verdana"/>
          <w:b/>
        </w:rPr>
      </w:pPr>
    </w:p>
    <w:p w:rsidR="00A148D0" w:rsidRDefault="00A148D0" w:rsidP="00AA5537">
      <w:pPr>
        <w:jc w:val="center"/>
        <w:rPr>
          <w:rFonts w:ascii="Verdana" w:hAnsi="Verdana"/>
          <w:b/>
        </w:rPr>
      </w:pPr>
    </w:p>
    <w:p w:rsidR="00AA5537" w:rsidRDefault="00AA5537" w:rsidP="00AA5537">
      <w:pPr>
        <w:jc w:val="center"/>
        <w:rPr>
          <w:rFonts w:ascii="Verdana" w:hAnsi="Verdana"/>
          <w:b/>
        </w:rPr>
      </w:pPr>
    </w:p>
    <w:p w:rsidR="00AA5537" w:rsidRDefault="00AA5537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843DDA" w:rsidRDefault="00843DDA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843DDA" w:rsidRDefault="00843DDA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843DDA" w:rsidRDefault="00843DDA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843DDA" w:rsidRDefault="00843DDA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843DDA" w:rsidRDefault="00843DDA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6C2F75" w:rsidRDefault="006C2F75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6C2F75" w:rsidRDefault="006C2F75" w:rsidP="00AA5537">
      <w:pPr>
        <w:jc w:val="center"/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210548" w:rsidRDefault="00210548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tbl>
      <w:tblPr>
        <w:tblpPr w:leftFromText="141" w:rightFromText="141" w:vertAnchor="text" w:horzAnchor="margin" w:tblpXSpec="center" w:tblpY="1"/>
        <w:tblOverlap w:val="never"/>
        <w:tblW w:w="5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90"/>
      </w:tblGrid>
      <w:tr w:rsidR="00582B61" w:rsidRPr="00526FC6" w:rsidTr="006C7431">
        <w:trPr>
          <w:trHeight w:val="65"/>
        </w:trPr>
        <w:tc>
          <w:tcPr>
            <w:tcW w:w="160" w:type="dxa"/>
          </w:tcPr>
          <w:p w:rsidR="00582B61" w:rsidRPr="00526FC6" w:rsidRDefault="00582B61" w:rsidP="006C74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582B61" w:rsidRDefault="00582B61" w:rsidP="006C7431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>Representante Legal</w:t>
            </w:r>
            <w:r w:rsidRPr="00526FC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/ </w:t>
            </w:r>
            <w:r w:rsidRPr="00204C00">
              <w:rPr>
                <w:rFonts w:ascii="Arial" w:hAnsi="Arial"/>
                <w:sz w:val="22"/>
              </w:rPr>
              <w:t>Apoderado</w:t>
            </w:r>
          </w:p>
          <w:p w:rsidR="00582B61" w:rsidRPr="00526FC6" w:rsidRDefault="00582B61" w:rsidP="006C7431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 xml:space="preserve">Regente / </w:t>
            </w:r>
            <w:r>
              <w:rPr>
                <w:rFonts w:ascii="Arial" w:hAnsi="Arial"/>
                <w:sz w:val="22"/>
              </w:rPr>
              <w:t>D</w:t>
            </w:r>
            <w:r w:rsidRPr="00526FC6">
              <w:rPr>
                <w:rFonts w:ascii="Arial" w:hAnsi="Arial"/>
                <w:sz w:val="22"/>
              </w:rPr>
              <w:t>irector técnico</w:t>
            </w:r>
          </w:p>
        </w:tc>
      </w:tr>
      <w:tr w:rsidR="00582B61" w:rsidRPr="00526FC6" w:rsidTr="006C7431">
        <w:trPr>
          <w:trHeight w:val="1217"/>
        </w:trPr>
        <w:tc>
          <w:tcPr>
            <w:tcW w:w="160" w:type="dxa"/>
          </w:tcPr>
          <w:p w:rsidR="00582B61" w:rsidRPr="00526FC6" w:rsidRDefault="00582B61" w:rsidP="006C74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582B61" w:rsidRPr="00526FC6" w:rsidRDefault="00582B61" w:rsidP="006C7431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10548" w:rsidRDefault="00210548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FA7CD2" w:rsidRDefault="00FA7CD2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FA7CD2" w:rsidRDefault="00FA7CD2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FA7CD2" w:rsidRDefault="00FA7CD2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FA7CD2" w:rsidRPr="00FA7CD2" w:rsidRDefault="00FA7CD2" w:rsidP="00210548">
      <w:pPr>
        <w:rPr>
          <w:rFonts w:ascii="Tahoma" w:hAnsi="Tahoma" w:cs="Tahoma"/>
          <w:b/>
          <w:noProof/>
          <w:sz w:val="24"/>
          <w:szCs w:val="24"/>
          <w:u w:val="single"/>
          <w:lang w:val="pt-PT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p w:rsidR="0057418D" w:rsidRDefault="0057418D" w:rsidP="00210548">
      <w:pPr>
        <w:rPr>
          <w:rFonts w:ascii="Tahoma" w:hAnsi="Tahoma" w:cs="Tahoma"/>
          <w:b/>
          <w:noProof/>
          <w:sz w:val="24"/>
          <w:szCs w:val="24"/>
          <w:u w:val="single"/>
          <w:lang w:val="es-PY" w:eastAsia="es-PY"/>
        </w:rPr>
      </w:pPr>
    </w:p>
    <w:sectPr w:rsidR="0057418D" w:rsidSect="004E4274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CE" w:rsidRDefault="00D754CE" w:rsidP="00F61F22">
      <w:r>
        <w:separator/>
      </w:r>
    </w:p>
  </w:endnote>
  <w:endnote w:type="continuationSeparator" w:id="0">
    <w:p w:rsidR="00D754CE" w:rsidRDefault="00D754CE" w:rsidP="00F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Poster Bodoni">
    <w:charset w:val="00"/>
    <w:family w:val="roman"/>
    <w:pitch w:val="variable"/>
    <w:sig w:usb0="00000003" w:usb1="00000000" w:usb2="00000000" w:usb3="00000000" w:csb0="00000001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CE" w:rsidRDefault="00D754CE" w:rsidP="00F61F22">
      <w:r>
        <w:separator/>
      </w:r>
    </w:p>
  </w:footnote>
  <w:footnote w:type="continuationSeparator" w:id="0">
    <w:p w:rsidR="00D754CE" w:rsidRDefault="00D754CE" w:rsidP="00F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9AD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49"/>
    <w:rsid w:val="000836C6"/>
    <w:rsid w:val="000B6151"/>
    <w:rsid w:val="000D708C"/>
    <w:rsid w:val="00116949"/>
    <w:rsid w:val="00147C1D"/>
    <w:rsid w:val="00152BB8"/>
    <w:rsid w:val="001A2034"/>
    <w:rsid w:val="001B32E1"/>
    <w:rsid w:val="001D5A10"/>
    <w:rsid w:val="00204C00"/>
    <w:rsid w:val="00210548"/>
    <w:rsid w:val="002773AD"/>
    <w:rsid w:val="00293A77"/>
    <w:rsid w:val="002A0079"/>
    <w:rsid w:val="002D4F51"/>
    <w:rsid w:val="002D5E43"/>
    <w:rsid w:val="00313994"/>
    <w:rsid w:val="00316F06"/>
    <w:rsid w:val="003206B5"/>
    <w:rsid w:val="003369DD"/>
    <w:rsid w:val="003F152D"/>
    <w:rsid w:val="00432198"/>
    <w:rsid w:val="004A2C8A"/>
    <w:rsid w:val="004E212A"/>
    <w:rsid w:val="004E4274"/>
    <w:rsid w:val="004F3A86"/>
    <w:rsid w:val="005177E5"/>
    <w:rsid w:val="00526FC6"/>
    <w:rsid w:val="00540AFC"/>
    <w:rsid w:val="00545666"/>
    <w:rsid w:val="00545E01"/>
    <w:rsid w:val="00547CD0"/>
    <w:rsid w:val="0057418D"/>
    <w:rsid w:val="00582B61"/>
    <w:rsid w:val="00593ECF"/>
    <w:rsid w:val="005A0085"/>
    <w:rsid w:val="00626E4D"/>
    <w:rsid w:val="00647213"/>
    <w:rsid w:val="00680340"/>
    <w:rsid w:val="006C2F75"/>
    <w:rsid w:val="00701E95"/>
    <w:rsid w:val="007173D1"/>
    <w:rsid w:val="00733388"/>
    <w:rsid w:val="00757E54"/>
    <w:rsid w:val="0076451F"/>
    <w:rsid w:val="007D3C44"/>
    <w:rsid w:val="00820A2D"/>
    <w:rsid w:val="00843DDA"/>
    <w:rsid w:val="00860739"/>
    <w:rsid w:val="00864732"/>
    <w:rsid w:val="008817F8"/>
    <w:rsid w:val="008955B8"/>
    <w:rsid w:val="008D5FE4"/>
    <w:rsid w:val="008F4886"/>
    <w:rsid w:val="00906535"/>
    <w:rsid w:val="00923FB5"/>
    <w:rsid w:val="00962098"/>
    <w:rsid w:val="00971A0C"/>
    <w:rsid w:val="00983007"/>
    <w:rsid w:val="00A148D0"/>
    <w:rsid w:val="00A2742A"/>
    <w:rsid w:val="00A65936"/>
    <w:rsid w:val="00AA0B39"/>
    <w:rsid w:val="00AA5537"/>
    <w:rsid w:val="00AD3DAA"/>
    <w:rsid w:val="00AD6532"/>
    <w:rsid w:val="00B60F7C"/>
    <w:rsid w:val="00B80062"/>
    <w:rsid w:val="00B8188F"/>
    <w:rsid w:val="00BB0784"/>
    <w:rsid w:val="00C023D0"/>
    <w:rsid w:val="00C221D2"/>
    <w:rsid w:val="00C446D6"/>
    <w:rsid w:val="00C4759C"/>
    <w:rsid w:val="00C67B20"/>
    <w:rsid w:val="00C730E5"/>
    <w:rsid w:val="00CD5ADD"/>
    <w:rsid w:val="00CD605B"/>
    <w:rsid w:val="00CF242B"/>
    <w:rsid w:val="00D4634F"/>
    <w:rsid w:val="00D53FFB"/>
    <w:rsid w:val="00D64047"/>
    <w:rsid w:val="00D754CE"/>
    <w:rsid w:val="00D86EDA"/>
    <w:rsid w:val="00DA3677"/>
    <w:rsid w:val="00DE5949"/>
    <w:rsid w:val="00E04F54"/>
    <w:rsid w:val="00E96A4A"/>
    <w:rsid w:val="00EB5203"/>
    <w:rsid w:val="00EC6476"/>
    <w:rsid w:val="00EF155A"/>
    <w:rsid w:val="00F4349B"/>
    <w:rsid w:val="00F47BF5"/>
    <w:rsid w:val="00F61F22"/>
    <w:rsid w:val="00F64A24"/>
    <w:rsid w:val="00F96695"/>
    <w:rsid w:val="00FA7CD2"/>
    <w:rsid w:val="00FD28A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C0D612-FF4B-483F-B0DB-551984C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54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923FB5"/>
    <w:rPr>
      <w:sz w:val="28"/>
      <w:szCs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23FB5"/>
    <w:rPr>
      <w:rFonts w:ascii="Times New Roman" w:eastAsia="Times New Roman" w:hAnsi="Times New Roman" w:cs="Times New Roman"/>
      <w:sz w:val="28"/>
      <w:szCs w:val="28"/>
      <w:lang w:val="es-ES_tradnl"/>
    </w:rPr>
  </w:style>
  <w:style w:type="paragraph" w:styleId="Listaconvietas">
    <w:name w:val="List Bullet"/>
    <w:basedOn w:val="Normal"/>
    <w:uiPriority w:val="99"/>
    <w:unhideWhenUsed/>
    <w:rsid w:val="00547CD0"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1F2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F2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61F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F2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Escritorio\MA.%20EUGENIA\nuevo%20formulario%20de%20solicitud%20de%20registro%20de%20productos%20domisanit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2AA694BBAF4B9B7CE104ABA66FA8" ma:contentTypeVersion="0" ma:contentTypeDescription="Create a new document." ma:contentTypeScope="" ma:versionID="d211a04c93d8f596ade1fb9e1539235f">
  <xsd:schema xmlns:xsd="http://www.w3.org/2001/XMLSchema" xmlns:xs="http://www.w3.org/2001/XMLSchema" xmlns:p="http://schemas.microsoft.com/office/2006/metadata/properties" xmlns:ns2="3b1273d5-87a7-44b2-b22a-5f25fa030676" targetNamespace="http://schemas.microsoft.com/office/2006/metadata/properties" ma:root="true" ma:fieldsID="7468f1c31dd444294158a0adcee791d2" ns2:_="">
    <xsd:import namespace="3b1273d5-87a7-44b2-b22a-5f25fa0306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73d5-87a7-44b2-b22a-5f25fa0306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1273d5-87a7-44b2-b22a-5f25fa030676">DAZ42RSQCCP4-30-4535</_dlc_DocId>
    <_dlc_DocIdUrl xmlns="3b1273d5-87a7-44b2-b22a-5f25fa030676">
      <Url>http://teamsites.unilever.com/rd/CFCReg5/_layouts/DocIdRedir.aspx?ID=DAZ42RSQCCP4-30-4535</Url>
      <Description>DAZ42RSQCCP4-30-4535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9F870B-7A51-4B22-BC85-6271AB85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273d5-87a7-44b2-b22a-5f25fa030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25392-A653-4C65-BF69-C0D19722C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B3611-5DC7-4764-90E2-3B2E63D15B89}">
  <ds:schemaRefs>
    <ds:schemaRef ds:uri="http://schemas.microsoft.com/office/2006/metadata/properties"/>
    <ds:schemaRef ds:uri="http://schemas.microsoft.com/office/infopath/2007/PartnerControls"/>
    <ds:schemaRef ds:uri="3b1273d5-87a7-44b2-b22a-5f25fa030676"/>
  </ds:schemaRefs>
</ds:datastoreItem>
</file>

<file path=customXml/itemProps4.xml><?xml version="1.0" encoding="utf-8"?>
<ds:datastoreItem xmlns:ds="http://schemas.openxmlformats.org/officeDocument/2006/customXml" ds:itemID="{A689191D-5526-4EBC-A63E-42785D7746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formulario de solicitud de registro de productos domisanitarios</Template>
  <TotalTime>0</TotalTime>
  <Pages>5</Pages>
  <Words>394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Caedhpa -Py</cp:lastModifiedBy>
  <cp:revision>2</cp:revision>
  <dcterms:created xsi:type="dcterms:W3CDTF">2017-03-20T17:53:00Z</dcterms:created>
  <dcterms:modified xsi:type="dcterms:W3CDTF">2017-03-20T17:53:00Z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0x010100FE212AA694BBAF4B9B7CE104ABA66FA8</vt:lpwstr>
  </property>
  <property fmtid="{D5CDD505-2E9C-101B-9397-08002B2CF9AE}" pid="3" name="_dlc_DocIdItemGuid">
    <vt:lpwstr>a39bb36d-c270-4ff1-a9ea-51d3efe8cc9d</vt:lpwstr>
  </property>
</Properties>
</file>